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A" w:rsidRDefault="00294ADA" w:rsidP="00294ADA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</w:t>
      </w:r>
    </w:p>
    <w:p w:rsidR="00294ADA" w:rsidRDefault="00294AD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294ADA" w:rsidTr="0029413E">
        <w:trPr>
          <w:trHeight w:val="629"/>
        </w:trPr>
        <w:tc>
          <w:tcPr>
            <w:tcW w:w="643" w:type="pct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 w:rsidR="00294ADA" w:rsidRDefault="00294AD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98" w:type="pct"/>
            <w:gridSpan w:val="2"/>
            <w:vAlign w:val="center"/>
          </w:tcPr>
          <w:p w:rsidR="00294ADA" w:rsidRDefault="00294AD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78" w:type="pct"/>
            <w:vAlign w:val="center"/>
          </w:tcPr>
          <w:p w:rsidR="00294ADA" w:rsidRDefault="00294ADA" w:rsidP="0029413E">
            <w:pPr>
              <w:jc w:val="center"/>
            </w:pPr>
          </w:p>
        </w:tc>
      </w:tr>
      <w:tr w:rsidR="00294ADA" w:rsidTr="0029413E">
        <w:trPr>
          <w:trHeight w:val="629"/>
        </w:trPr>
        <w:tc>
          <w:tcPr>
            <w:tcW w:w="643" w:type="pct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院（系）</w:t>
            </w:r>
          </w:p>
        </w:tc>
        <w:tc>
          <w:tcPr>
            <w:tcW w:w="998" w:type="pct"/>
            <w:gridSpan w:val="2"/>
            <w:vAlign w:val="center"/>
          </w:tcPr>
          <w:p w:rsidR="00294ADA" w:rsidRDefault="00294AD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98" w:type="pct"/>
            <w:gridSpan w:val="2"/>
            <w:vAlign w:val="center"/>
          </w:tcPr>
          <w:p w:rsidR="00294ADA" w:rsidRDefault="00294AD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294ADA" w:rsidRDefault="00294ADA" w:rsidP="0029413E">
            <w:pPr>
              <w:jc w:val="center"/>
            </w:pPr>
          </w:p>
        </w:tc>
      </w:tr>
      <w:tr w:rsidR="00294ADA" w:rsidTr="0029413E">
        <w:trPr>
          <w:trHeight w:val="5879"/>
        </w:trPr>
        <w:tc>
          <w:tcPr>
            <w:tcW w:w="643" w:type="pct"/>
            <w:vAlign w:val="center"/>
          </w:tcPr>
          <w:p w:rsidR="00294ADA" w:rsidRDefault="00294ADA" w:rsidP="00294ADA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294ADA" w:rsidRDefault="00294AD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294ADA" w:rsidRDefault="00294AD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294ADA" w:rsidTr="000236CE">
        <w:trPr>
          <w:trHeight w:val="771"/>
        </w:trPr>
        <w:tc>
          <w:tcPr>
            <w:tcW w:w="1251" w:type="pct"/>
            <w:gridSpan w:val="2"/>
            <w:vAlign w:val="center"/>
          </w:tcPr>
          <w:p w:rsidR="00294ADA" w:rsidRPr="00E75EF4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294ADA" w:rsidRPr="00E75EF4" w:rsidRDefault="00294AD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294ADA" w:rsidRDefault="00294AD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学生本人</w:t>
            </w:r>
          </w:p>
          <w:p w:rsidR="00294ADA" w:rsidRPr="00E75EF4" w:rsidRDefault="00294AD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:rsidR="00294ADA" w:rsidRPr="00E75EF4" w:rsidRDefault="00294ADA" w:rsidP="0029413E">
            <w:pPr>
              <w:jc w:val="center"/>
              <w:rPr>
                <w:b/>
                <w:szCs w:val="21"/>
              </w:rPr>
            </w:pPr>
          </w:p>
        </w:tc>
      </w:tr>
      <w:tr w:rsidR="00294ADA" w:rsidTr="000236CE">
        <w:trPr>
          <w:cantSplit/>
          <w:trHeight w:val="5374"/>
        </w:trPr>
        <w:tc>
          <w:tcPr>
            <w:tcW w:w="643" w:type="pct"/>
            <w:textDirection w:val="tbRlV"/>
            <w:vAlign w:val="center"/>
          </w:tcPr>
          <w:p w:rsidR="00294ADA" w:rsidRDefault="00294AD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294ADA" w:rsidRPr="00F61666" w:rsidRDefault="00294AD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294ADA" w:rsidRDefault="00294AD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294ADA" w:rsidRDefault="00294ADA" w:rsidP="00A5342A">
      <w:bookmarkStart w:id="0" w:name="_GoBack"/>
      <w:bookmarkEnd w:id="0"/>
    </w:p>
    <w:p w:rsidR="00294ADA" w:rsidRDefault="00294ADA" w:rsidP="00A5342A"/>
    <w:p w:rsidR="00294ADA" w:rsidRDefault="00294ADA" w:rsidP="00A5342A"/>
    <w:p w:rsidR="00294ADA" w:rsidRPr="00A5342A" w:rsidRDefault="00294ADA" w:rsidP="00A5342A"/>
    <w:sectPr w:rsidR="00294AD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DA" w:rsidRDefault="00294ADA" w:rsidP="00A5342A">
      <w:r>
        <w:separator/>
      </w:r>
    </w:p>
  </w:endnote>
  <w:endnote w:type="continuationSeparator" w:id="1">
    <w:p w:rsidR="00294ADA" w:rsidRDefault="00294ADA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新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DA" w:rsidRDefault="00294ADA" w:rsidP="00A5342A">
      <w:r>
        <w:separator/>
      </w:r>
    </w:p>
  </w:footnote>
  <w:footnote w:type="continuationSeparator" w:id="1">
    <w:p w:rsidR="00294ADA" w:rsidRDefault="00294ADA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236CE"/>
    <w:rsid w:val="00027B4E"/>
    <w:rsid w:val="000E4210"/>
    <w:rsid w:val="0022602C"/>
    <w:rsid w:val="0029413E"/>
    <w:rsid w:val="00294ADA"/>
    <w:rsid w:val="0044460F"/>
    <w:rsid w:val="00460922"/>
    <w:rsid w:val="00484FA6"/>
    <w:rsid w:val="00594D29"/>
    <w:rsid w:val="005E3C46"/>
    <w:rsid w:val="006A366B"/>
    <w:rsid w:val="006B4E99"/>
    <w:rsid w:val="006D6A89"/>
    <w:rsid w:val="006E7376"/>
    <w:rsid w:val="00721053"/>
    <w:rsid w:val="007E6A65"/>
    <w:rsid w:val="00806543"/>
    <w:rsid w:val="008C32EE"/>
    <w:rsid w:val="00A5342A"/>
    <w:rsid w:val="00A75F32"/>
    <w:rsid w:val="00AA2108"/>
    <w:rsid w:val="00C47EC0"/>
    <w:rsid w:val="00C74690"/>
    <w:rsid w:val="00CD654E"/>
    <w:rsid w:val="00DF5999"/>
    <w:rsid w:val="00E75EF4"/>
    <w:rsid w:val="00F61666"/>
    <w:rsid w:val="00F94AA6"/>
    <w:rsid w:val="00FA17BE"/>
    <w:rsid w:val="00FB044D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  <w:rPr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/>
      <w:sz w:val="20"/>
    </w:rPr>
  </w:style>
  <w:style w:type="character" w:styleId="Emphasis">
    <w:name w:val="Emphasis"/>
    <w:basedOn w:val="DefaultParagraphFont"/>
    <w:uiPriority w:val="99"/>
    <w:qFormat/>
    <w:rsid w:val="00CD65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Header">
    <w:name w:val="header"/>
    <w:basedOn w:val="Normal"/>
    <w:link w:val="HeaderChar"/>
    <w:uiPriority w:val="99"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34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guozch</dc:creator>
  <cp:keywords/>
  <dc:description/>
  <cp:lastModifiedBy>shenjianhui</cp:lastModifiedBy>
  <cp:revision>2</cp:revision>
  <dcterms:created xsi:type="dcterms:W3CDTF">2016-11-01T01:19:00Z</dcterms:created>
  <dcterms:modified xsi:type="dcterms:W3CDTF">2016-11-01T01:19:00Z</dcterms:modified>
</cp:coreProperties>
</file>